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EB6E" w14:textId="77777777" w:rsidR="00996042" w:rsidRPr="00D62855" w:rsidRDefault="00390815" w:rsidP="00D62855"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AC55F1" w:rsidRPr="00AC55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90BCBE" w14:textId="77777777" w:rsidR="00BC076A" w:rsidRDefault="00BC076A" w:rsidP="00996042">
      <w:pPr>
        <w:ind w:left="-180"/>
        <w:outlineLvl w:val="0"/>
        <w:rPr>
          <w:rFonts w:ascii="Tahoma" w:hAnsi="Tahoma" w:cs="Tahoma"/>
          <w:sz w:val="32"/>
          <w:szCs w:val="32"/>
        </w:rPr>
      </w:pPr>
    </w:p>
    <w:p w14:paraId="576428F0" w14:textId="3F1A9396" w:rsidR="00985D1C" w:rsidRPr="007F3F26" w:rsidRDefault="00985D1C" w:rsidP="007F3F26">
      <w:pPr>
        <w:outlineLvl w:val="0"/>
        <w:rPr>
          <w:rFonts w:cstheme="minorHAnsi"/>
          <w:sz w:val="28"/>
          <w:szCs w:val="28"/>
        </w:rPr>
      </w:pPr>
      <w:r w:rsidRPr="00D20781">
        <w:rPr>
          <w:rFonts w:cstheme="minorHAnsi"/>
          <w:b/>
          <w:sz w:val="32"/>
          <w:szCs w:val="32"/>
        </w:rPr>
        <w:t xml:space="preserve">Bewerbungsformular </w:t>
      </w:r>
      <w:r w:rsidR="007F3F26" w:rsidRPr="007F3F26">
        <w:rPr>
          <w:rFonts w:cstheme="minorHAnsi"/>
          <w:b/>
          <w:bCs/>
          <w:sz w:val="32"/>
          <w:szCs w:val="32"/>
        </w:rPr>
        <w:t>Sachbearbeiterin*</w:t>
      </w:r>
      <w:r w:rsidR="007F3F26" w:rsidRPr="007F3F26">
        <w:rPr>
          <w:rFonts w:cstheme="minorHAnsi"/>
          <w:sz w:val="32"/>
          <w:szCs w:val="32"/>
        </w:rPr>
        <w:t xml:space="preserve"> / </w:t>
      </w:r>
      <w:r w:rsidR="007F3F26" w:rsidRPr="007F3F26">
        <w:rPr>
          <w:rFonts w:cstheme="minorHAnsi"/>
          <w:b/>
          <w:sz w:val="32"/>
          <w:szCs w:val="32"/>
        </w:rPr>
        <w:t>Sachbearbeiter*</w:t>
      </w:r>
      <w:r w:rsidR="007F3F26" w:rsidRPr="007F3F26">
        <w:rPr>
          <w:rFonts w:cstheme="minorHAnsi"/>
          <w:sz w:val="32"/>
          <w:szCs w:val="32"/>
        </w:rPr>
        <w:t xml:space="preserve"> (m/w/d)</w:t>
      </w:r>
      <w:r w:rsidR="007F3F26" w:rsidRPr="00647CE5">
        <w:rPr>
          <w:rFonts w:cstheme="minorHAnsi"/>
          <w:sz w:val="32"/>
          <w:szCs w:val="32"/>
        </w:rPr>
        <w:t xml:space="preserve"> </w:t>
      </w:r>
      <w:r w:rsidRPr="00D20781">
        <w:rPr>
          <w:rFonts w:cstheme="minorHAnsi"/>
          <w:b/>
          <w:sz w:val="32"/>
          <w:szCs w:val="32"/>
        </w:rPr>
        <w:t>für</w:t>
      </w:r>
      <w:r>
        <w:rPr>
          <w:rFonts w:cstheme="minorHAnsi"/>
        </w:rPr>
        <w:t xml:space="preserve"> </w:t>
      </w:r>
      <w:r w:rsidRPr="00E90D33">
        <w:rPr>
          <w:rFonts w:cstheme="minorHAnsi"/>
          <w:b/>
          <w:sz w:val="32"/>
          <w:szCs w:val="32"/>
        </w:rPr>
        <w:t xml:space="preserve">die Mitarbeit in der </w:t>
      </w:r>
      <w:r w:rsidR="0026524E">
        <w:rPr>
          <w:rFonts w:cstheme="minorHAnsi"/>
          <w:b/>
          <w:sz w:val="32"/>
          <w:szCs w:val="32"/>
        </w:rPr>
        <w:t>„Berliner unabhängigen Beschwerdestelle“</w:t>
      </w:r>
      <w:r w:rsidRPr="00D20781">
        <w:rPr>
          <w:rFonts w:cstheme="minorHAnsi"/>
        </w:rPr>
        <w:t xml:space="preserve"> </w:t>
      </w:r>
      <w:r w:rsidR="007F3F26" w:rsidRPr="007F3F26">
        <w:rPr>
          <w:rFonts w:cstheme="minorHAnsi"/>
          <w:b/>
          <w:sz w:val="32"/>
          <w:szCs w:val="32"/>
        </w:rPr>
        <w:t xml:space="preserve">sowie der Fachstelle </w:t>
      </w:r>
      <w:r w:rsidR="00A25B1E">
        <w:rPr>
          <w:rFonts w:cstheme="minorHAnsi"/>
          <w:b/>
          <w:sz w:val="32"/>
          <w:szCs w:val="32"/>
        </w:rPr>
        <w:t>„</w:t>
      </w:r>
      <w:r w:rsidR="007F3F26" w:rsidRPr="007F3F26">
        <w:rPr>
          <w:rFonts w:cstheme="minorHAnsi"/>
          <w:b/>
          <w:sz w:val="32"/>
          <w:szCs w:val="32"/>
        </w:rPr>
        <w:t>Fair mieten – Fair wohnen</w:t>
      </w:r>
      <w:r w:rsidR="00A25B1E">
        <w:rPr>
          <w:rFonts w:cstheme="minorHAnsi"/>
          <w:b/>
          <w:sz w:val="32"/>
          <w:szCs w:val="32"/>
        </w:rPr>
        <w:t>“</w:t>
      </w:r>
      <w:r w:rsidR="007F3F26" w:rsidRPr="007F3F26">
        <w:rPr>
          <w:rFonts w:cstheme="minorHAnsi"/>
          <w:b/>
          <w:sz w:val="32"/>
          <w:szCs w:val="32"/>
        </w:rPr>
        <w:t>.</w:t>
      </w:r>
    </w:p>
    <w:p w14:paraId="38835282" w14:textId="1CDFE705" w:rsidR="00985D1C" w:rsidRPr="00647CE5" w:rsidRDefault="00985D1C" w:rsidP="00E91C53">
      <w:pPr>
        <w:rPr>
          <w:rFonts w:cstheme="minorHAnsi"/>
        </w:rPr>
      </w:pPr>
      <w:r w:rsidRPr="00ED19B1">
        <w:rPr>
          <w:rFonts w:cstheme="minorHAnsi"/>
        </w:rPr>
        <w:t>Sehr geehrte</w:t>
      </w:r>
      <w:r>
        <w:rPr>
          <w:rFonts w:cstheme="minorHAnsi"/>
        </w:rPr>
        <w:t xml:space="preserve"> Bewerberin*, sehr geehrter Bewerber*</w:t>
      </w:r>
      <w:r w:rsidRPr="00ED19B1">
        <w:rPr>
          <w:rFonts w:cstheme="minorHAnsi"/>
        </w:rPr>
        <w:t xml:space="preserve">, </w:t>
      </w:r>
      <w:r w:rsidR="00647CE5">
        <w:rPr>
          <w:rFonts w:cstheme="minorHAnsi"/>
        </w:rPr>
        <w:t xml:space="preserve">                                                                                        </w:t>
      </w:r>
      <w:r w:rsidRPr="00ED19B1">
        <w:rPr>
          <w:rFonts w:cstheme="minorHAnsi"/>
        </w:rPr>
        <w:t>vielen Dank für Ihr Interesse an unsere</w:t>
      </w:r>
      <w:r>
        <w:rPr>
          <w:rFonts w:cstheme="minorHAnsi"/>
        </w:rPr>
        <w:t>r Aus</w:t>
      </w:r>
      <w:r>
        <w:rPr>
          <w:rFonts w:cstheme="minorHAnsi"/>
        </w:rPr>
        <w:softHyphen/>
        <w:t xml:space="preserve">schreibung. </w:t>
      </w:r>
      <w:r w:rsidRPr="00E90D33">
        <w:rPr>
          <w:rFonts w:cstheme="minorHAnsi"/>
        </w:rPr>
        <w:t>Die Einladung zum Vorstellungsgespr</w:t>
      </w:r>
      <w:r>
        <w:rPr>
          <w:rFonts w:cstheme="minorHAnsi"/>
        </w:rPr>
        <w:t>äch erfolgt ausschließlich aufg</w:t>
      </w:r>
      <w:r w:rsidRPr="00E90D33">
        <w:rPr>
          <w:rFonts w:cstheme="minorHAnsi"/>
        </w:rPr>
        <w:t>rund Ihrer Qual</w:t>
      </w:r>
      <w:r>
        <w:rPr>
          <w:rFonts w:cstheme="minorHAnsi"/>
        </w:rPr>
        <w:t>ifi</w:t>
      </w:r>
      <w:r>
        <w:rPr>
          <w:rFonts w:cstheme="minorHAnsi"/>
        </w:rPr>
        <w:softHyphen/>
        <w:t>kation.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985D1C" w14:paraId="24212F19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78" w14:textId="77777777" w:rsidR="00985D1C" w:rsidRPr="002E6325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Motivation für die Bewerbung </w:t>
            </w:r>
          </w:p>
          <w:p w14:paraId="42FAA1E2" w14:textId="54AE6FC0" w:rsidR="00985D1C" w:rsidRPr="002E6325" w:rsidRDefault="00985D1C" w:rsidP="00067C83">
            <w:pPr>
              <w:rPr>
                <w:rFonts w:cstheme="minorHAnsi"/>
              </w:rPr>
            </w:pPr>
            <w:r w:rsidRPr="00A51B80">
              <w:rPr>
                <w:rFonts w:cstheme="minorHAnsi"/>
              </w:rPr>
              <w:t xml:space="preserve">Bitte </w:t>
            </w:r>
            <w:r>
              <w:rPr>
                <w:rFonts w:cstheme="minorHAnsi"/>
              </w:rPr>
              <w:t xml:space="preserve">teilen Sie uns mit, was Sie für die Bewerbung/die Mitarbeit in der </w:t>
            </w:r>
            <w:r w:rsidR="00E91C53">
              <w:rPr>
                <w:rFonts w:cstheme="minorHAnsi"/>
              </w:rPr>
              <w:t xml:space="preserve">Beschwerdestelle </w:t>
            </w:r>
            <w:r>
              <w:rPr>
                <w:rFonts w:cstheme="minorHAnsi"/>
              </w:rPr>
              <w:t xml:space="preserve">motiviert. So diese nicht für Ihre </w:t>
            </w:r>
            <w:r w:rsidRPr="00A51B80">
              <w:rPr>
                <w:rFonts w:cstheme="minorHAnsi"/>
              </w:rPr>
              <w:t xml:space="preserve">Motivation </w:t>
            </w:r>
            <w:r>
              <w:rPr>
                <w:rFonts w:cstheme="minorHAnsi"/>
              </w:rPr>
              <w:t xml:space="preserve">ausschlaggebend </w:t>
            </w:r>
            <w:r w:rsidRPr="00A51B80">
              <w:rPr>
                <w:rFonts w:cstheme="minorHAnsi"/>
              </w:rPr>
              <w:t>sind</w:t>
            </w:r>
            <w:r>
              <w:rPr>
                <w:rFonts w:cstheme="minorHAnsi"/>
              </w:rPr>
              <w:t xml:space="preserve">, vermeiden </w:t>
            </w:r>
            <w:r w:rsidRPr="00A51B80">
              <w:rPr>
                <w:rFonts w:cstheme="minorHAnsi"/>
              </w:rPr>
              <w:t>Sie dabei Angaben</w:t>
            </w:r>
            <w:r>
              <w:rPr>
                <w:rFonts w:cstheme="minorHAnsi"/>
              </w:rPr>
              <w:t xml:space="preserve"> zu Ihrem</w:t>
            </w:r>
            <w:r w:rsidRPr="00A51B80">
              <w:rPr>
                <w:rFonts w:cstheme="minorHAnsi"/>
              </w:rPr>
              <w:t xml:space="preserve"> Alter, Ihr</w:t>
            </w:r>
            <w:r>
              <w:rPr>
                <w:rFonts w:cstheme="minorHAnsi"/>
              </w:rPr>
              <w:t>em</w:t>
            </w:r>
            <w:r w:rsidRPr="00A51B80">
              <w:rPr>
                <w:rFonts w:cstheme="minorHAnsi"/>
              </w:rPr>
              <w:t xml:space="preserve"> Geschlecht,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Herkunft, Ihre</w:t>
            </w:r>
            <w:r>
              <w:rPr>
                <w:rFonts w:cstheme="minorHAnsi"/>
              </w:rPr>
              <w:t>m</w:t>
            </w:r>
            <w:r w:rsidRPr="00A51B80">
              <w:rPr>
                <w:rFonts w:cstheme="minorHAnsi"/>
              </w:rPr>
              <w:t xml:space="preserve"> Familienstand </w:t>
            </w:r>
            <w:r w:rsidR="00E91C53">
              <w:rPr>
                <w:rFonts w:cstheme="minorHAnsi"/>
              </w:rPr>
              <w:t>und</w:t>
            </w:r>
            <w:r w:rsidRPr="00A51B80">
              <w:rPr>
                <w:rFonts w:cstheme="minorHAnsi"/>
              </w:rPr>
              <w:t xml:space="preserve">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Religion</w:t>
            </w:r>
            <w:r>
              <w:rPr>
                <w:rFonts w:cstheme="minorHAnsi"/>
              </w:rPr>
              <w:t>.</w:t>
            </w:r>
          </w:p>
        </w:tc>
      </w:tr>
      <w:tr w:rsidR="00985D1C" w14:paraId="58549AF1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50" w14:textId="77777777" w:rsidR="00985D1C" w:rsidRDefault="00985D1C" w:rsidP="00067C83">
            <w:pPr>
              <w:rPr>
                <w:rFonts w:cstheme="minorHAnsi"/>
              </w:rPr>
            </w:pPr>
          </w:p>
          <w:p w14:paraId="5357C7A0" w14:textId="77777777" w:rsidR="00985D1C" w:rsidRDefault="00985D1C" w:rsidP="00067C83">
            <w:pPr>
              <w:rPr>
                <w:rFonts w:cstheme="minorHAnsi"/>
              </w:rPr>
            </w:pPr>
          </w:p>
          <w:p w14:paraId="69921C7D" w14:textId="77777777" w:rsidR="00985D1C" w:rsidRDefault="00985D1C" w:rsidP="00067C83">
            <w:pPr>
              <w:rPr>
                <w:rFonts w:cstheme="minorHAnsi"/>
              </w:rPr>
            </w:pPr>
          </w:p>
          <w:p w14:paraId="255BDFAC" w14:textId="77777777" w:rsidR="00985D1C" w:rsidRDefault="00985D1C" w:rsidP="00067C83">
            <w:pPr>
              <w:rPr>
                <w:rFonts w:cstheme="minorHAnsi"/>
              </w:rPr>
            </w:pPr>
          </w:p>
          <w:p w14:paraId="50A0916A" w14:textId="77777777" w:rsidR="00985D1C" w:rsidRDefault="00985D1C" w:rsidP="00067C83">
            <w:pPr>
              <w:rPr>
                <w:rFonts w:cstheme="minorHAnsi"/>
              </w:rPr>
            </w:pPr>
          </w:p>
          <w:p w14:paraId="3AF777BC" w14:textId="77777777" w:rsidR="00985D1C" w:rsidRDefault="00985D1C" w:rsidP="00067C83">
            <w:pPr>
              <w:rPr>
                <w:rFonts w:cstheme="minorHAnsi"/>
              </w:rPr>
            </w:pPr>
          </w:p>
          <w:p w14:paraId="42B9342C" w14:textId="77777777" w:rsidR="00985D1C" w:rsidRDefault="00985D1C" w:rsidP="00067C83">
            <w:pPr>
              <w:rPr>
                <w:rFonts w:cstheme="minorHAnsi"/>
              </w:rPr>
            </w:pPr>
          </w:p>
          <w:p w14:paraId="561363C2" w14:textId="77777777" w:rsidR="00985D1C" w:rsidRDefault="00985D1C" w:rsidP="00067C83">
            <w:pPr>
              <w:rPr>
                <w:rFonts w:cstheme="minorHAnsi"/>
              </w:rPr>
            </w:pPr>
          </w:p>
          <w:p w14:paraId="40E6F945" w14:textId="77777777" w:rsidR="00985D1C" w:rsidRDefault="00985D1C" w:rsidP="00067C83">
            <w:pPr>
              <w:rPr>
                <w:rFonts w:cstheme="minorHAnsi"/>
              </w:rPr>
            </w:pPr>
          </w:p>
          <w:p w14:paraId="77F5A634" w14:textId="77777777" w:rsidR="00985D1C" w:rsidRDefault="00985D1C" w:rsidP="00067C83">
            <w:pPr>
              <w:rPr>
                <w:rFonts w:cstheme="minorHAnsi"/>
              </w:rPr>
            </w:pPr>
          </w:p>
          <w:p w14:paraId="25F60670" w14:textId="77777777" w:rsidR="00985D1C" w:rsidRDefault="00985D1C" w:rsidP="00067C83">
            <w:pPr>
              <w:rPr>
                <w:rFonts w:cstheme="minorHAnsi"/>
              </w:rPr>
            </w:pPr>
          </w:p>
          <w:p w14:paraId="6A61BFBE" w14:textId="77777777" w:rsidR="00985D1C" w:rsidRDefault="00985D1C" w:rsidP="00067C83">
            <w:pPr>
              <w:rPr>
                <w:rFonts w:cstheme="minorHAnsi"/>
              </w:rPr>
            </w:pPr>
          </w:p>
          <w:p w14:paraId="4305B9AF" w14:textId="77777777" w:rsidR="00985D1C" w:rsidRDefault="00985D1C" w:rsidP="00067C83">
            <w:pPr>
              <w:rPr>
                <w:rFonts w:cstheme="minorHAnsi"/>
              </w:rPr>
            </w:pPr>
          </w:p>
          <w:p w14:paraId="4DB14A5C" w14:textId="77777777" w:rsidR="00985D1C" w:rsidRDefault="00985D1C" w:rsidP="00067C83">
            <w:pPr>
              <w:rPr>
                <w:rFonts w:cstheme="minorHAnsi"/>
              </w:rPr>
            </w:pPr>
          </w:p>
          <w:p w14:paraId="257E98D2" w14:textId="77777777" w:rsidR="00985D1C" w:rsidRDefault="00985D1C" w:rsidP="00067C83">
            <w:pPr>
              <w:rPr>
                <w:rFonts w:cstheme="minorHAnsi"/>
              </w:rPr>
            </w:pPr>
          </w:p>
          <w:p w14:paraId="057E32A4" w14:textId="77777777" w:rsidR="00985D1C" w:rsidRDefault="00985D1C" w:rsidP="00067C83">
            <w:pPr>
              <w:rPr>
                <w:rFonts w:cstheme="minorHAnsi"/>
              </w:rPr>
            </w:pPr>
          </w:p>
          <w:p w14:paraId="4B5EFE06" w14:textId="77777777" w:rsidR="00985D1C" w:rsidRDefault="00985D1C" w:rsidP="00067C83">
            <w:pPr>
              <w:rPr>
                <w:rFonts w:cstheme="minorHAnsi"/>
              </w:rPr>
            </w:pPr>
          </w:p>
          <w:p w14:paraId="486BB939" w14:textId="67ADA78E" w:rsidR="00985D1C" w:rsidRDefault="00985D1C" w:rsidP="00067C83">
            <w:pPr>
              <w:rPr>
                <w:rFonts w:cstheme="minorHAnsi"/>
              </w:rPr>
            </w:pPr>
          </w:p>
          <w:p w14:paraId="0C01E95A" w14:textId="4061D15A" w:rsidR="00985D1C" w:rsidRDefault="00985D1C" w:rsidP="00067C83">
            <w:pPr>
              <w:rPr>
                <w:rFonts w:cstheme="minorHAnsi"/>
              </w:rPr>
            </w:pPr>
          </w:p>
          <w:p w14:paraId="03A93141" w14:textId="0CD35000" w:rsidR="00985D1C" w:rsidRDefault="00985D1C" w:rsidP="00067C83">
            <w:pPr>
              <w:rPr>
                <w:rFonts w:cstheme="minorHAnsi"/>
              </w:rPr>
            </w:pPr>
          </w:p>
          <w:p w14:paraId="21B0CB1F" w14:textId="166D23CE" w:rsidR="00985D1C" w:rsidRDefault="00985D1C" w:rsidP="00067C83">
            <w:pPr>
              <w:rPr>
                <w:rFonts w:cstheme="minorHAnsi"/>
              </w:rPr>
            </w:pPr>
          </w:p>
          <w:p w14:paraId="74034A82" w14:textId="3D4E51AA" w:rsidR="00985D1C" w:rsidRDefault="00985D1C" w:rsidP="00067C83">
            <w:pPr>
              <w:rPr>
                <w:rFonts w:cstheme="minorHAnsi"/>
              </w:rPr>
            </w:pPr>
          </w:p>
          <w:p w14:paraId="009FCB17" w14:textId="0D3EED27" w:rsidR="00985D1C" w:rsidRDefault="00985D1C" w:rsidP="00067C83">
            <w:pPr>
              <w:rPr>
                <w:rFonts w:cstheme="minorHAnsi"/>
              </w:rPr>
            </w:pPr>
          </w:p>
          <w:p w14:paraId="421CA2B2" w14:textId="5F9A6E7A" w:rsidR="00985D1C" w:rsidRDefault="00985D1C" w:rsidP="00067C83">
            <w:pPr>
              <w:rPr>
                <w:rFonts w:cstheme="minorHAnsi"/>
              </w:rPr>
            </w:pPr>
          </w:p>
          <w:p w14:paraId="428D1E61" w14:textId="3AD343D5" w:rsidR="00985D1C" w:rsidRDefault="00985D1C" w:rsidP="00067C83">
            <w:pPr>
              <w:rPr>
                <w:rFonts w:cstheme="minorHAnsi"/>
              </w:rPr>
            </w:pPr>
          </w:p>
          <w:p w14:paraId="55DE1EFD" w14:textId="4557BD3B" w:rsidR="00985D1C" w:rsidRDefault="00985D1C" w:rsidP="00067C83">
            <w:pPr>
              <w:rPr>
                <w:rFonts w:cstheme="minorHAnsi"/>
              </w:rPr>
            </w:pPr>
          </w:p>
          <w:p w14:paraId="52035ACC" w14:textId="65BF2032" w:rsidR="00985D1C" w:rsidRDefault="00985D1C" w:rsidP="00067C83">
            <w:pPr>
              <w:rPr>
                <w:rFonts w:cstheme="minorHAnsi"/>
              </w:rPr>
            </w:pPr>
          </w:p>
          <w:p w14:paraId="70430111" w14:textId="558CE063" w:rsidR="00985D1C" w:rsidRDefault="00985D1C" w:rsidP="00067C83">
            <w:pPr>
              <w:rPr>
                <w:rFonts w:cstheme="minorHAnsi"/>
              </w:rPr>
            </w:pPr>
          </w:p>
          <w:p w14:paraId="18890F82" w14:textId="5D24A406" w:rsidR="00985D1C" w:rsidRDefault="00985D1C" w:rsidP="00067C83">
            <w:pPr>
              <w:rPr>
                <w:rFonts w:cstheme="minorHAnsi"/>
              </w:rPr>
            </w:pPr>
          </w:p>
          <w:p w14:paraId="61B5640D" w14:textId="06CC39D1" w:rsidR="00985D1C" w:rsidRDefault="00985D1C" w:rsidP="00067C83">
            <w:pPr>
              <w:rPr>
                <w:rFonts w:cstheme="minorHAnsi"/>
              </w:rPr>
            </w:pPr>
          </w:p>
          <w:p w14:paraId="63D2BA66" w14:textId="2645D317" w:rsidR="00985D1C" w:rsidRDefault="00985D1C" w:rsidP="00067C83">
            <w:pPr>
              <w:rPr>
                <w:rFonts w:cstheme="minorHAnsi"/>
              </w:rPr>
            </w:pPr>
          </w:p>
          <w:p w14:paraId="5FBFF2BE" w14:textId="77777777" w:rsidR="00985D1C" w:rsidRDefault="00985D1C" w:rsidP="00067C83">
            <w:pPr>
              <w:rPr>
                <w:rFonts w:cstheme="minorHAnsi"/>
              </w:rPr>
            </w:pPr>
          </w:p>
          <w:p w14:paraId="78CC48B7" w14:textId="77777777" w:rsidR="00985D1C" w:rsidRDefault="00985D1C" w:rsidP="00067C83">
            <w:pPr>
              <w:rPr>
                <w:rFonts w:cstheme="minorHAnsi"/>
              </w:rPr>
            </w:pPr>
          </w:p>
          <w:p w14:paraId="5C171BFA" w14:textId="77777777" w:rsidR="00E91C53" w:rsidRDefault="00E91C53" w:rsidP="00067C83">
            <w:pPr>
              <w:rPr>
                <w:rFonts w:cstheme="minorHAnsi"/>
              </w:rPr>
            </w:pPr>
          </w:p>
          <w:p w14:paraId="7646893A" w14:textId="77777777" w:rsidR="00E91C53" w:rsidRDefault="00E91C53" w:rsidP="00067C83">
            <w:pPr>
              <w:rPr>
                <w:rFonts w:cstheme="minorHAnsi"/>
              </w:rPr>
            </w:pPr>
          </w:p>
          <w:p w14:paraId="5185F005" w14:textId="77777777" w:rsidR="00E91C53" w:rsidRDefault="00E91C53" w:rsidP="00067C83">
            <w:pPr>
              <w:rPr>
                <w:rFonts w:cstheme="minorHAnsi"/>
              </w:rPr>
            </w:pPr>
          </w:p>
          <w:p w14:paraId="6B36C065" w14:textId="77777777" w:rsidR="00E91C53" w:rsidRDefault="00E91C53" w:rsidP="00067C83">
            <w:pPr>
              <w:rPr>
                <w:rFonts w:cstheme="minorHAnsi"/>
              </w:rPr>
            </w:pPr>
          </w:p>
          <w:p w14:paraId="793EF362" w14:textId="77777777" w:rsidR="00E91C53" w:rsidRDefault="00E91C53" w:rsidP="00067C83">
            <w:pPr>
              <w:rPr>
                <w:rFonts w:cstheme="minorHAnsi"/>
              </w:rPr>
            </w:pPr>
          </w:p>
          <w:p w14:paraId="08A932EE" w14:textId="77777777" w:rsidR="00E91C53" w:rsidRDefault="00E91C53" w:rsidP="00067C83">
            <w:pPr>
              <w:rPr>
                <w:rFonts w:cstheme="minorHAnsi"/>
              </w:rPr>
            </w:pPr>
          </w:p>
          <w:p w14:paraId="2DBD5A96" w14:textId="77777777" w:rsidR="00E91C53" w:rsidRDefault="00E91C53" w:rsidP="00067C83">
            <w:pPr>
              <w:rPr>
                <w:rFonts w:cstheme="minorHAnsi"/>
              </w:rPr>
            </w:pPr>
          </w:p>
          <w:p w14:paraId="0E1218BF" w14:textId="77777777" w:rsidR="00E91C53" w:rsidRDefault="00E91C53" w:rsidP="00067C83">
            <w:pPr>
              <w:rPr>
                <w:rFonts w:cstheme="minorHAnsi"/>
              </w:rPr>
            </w:pPr>
          </w:p>
          <w:p w14:paraId="6D9F770E" w14:textId="77777777" w:rsidR="00E91C53" w:rsidRDefault="00E91C53" w:rsidP="00067C83">
            <w:pPr>
              <w:rPr>
                <w:rFonts w:cstheme="minorHAnsi"/>
              </w:rPr>
            </w:pPr>
          </w:p>
          <w:p w14:paraId="414E442B" w14:textId="77777777" w:rsidR="00E91C53" w:rsidRDefault="00E91C53" w:rsidP="00067C83">
            <w:pPr>
              <w:rPr>
                <w:rFonts w:cstheme="minorHAnsi"/>
              </w:rPr>
            </w:pPr>
          </w:p>
          <w:p w14:paraId="04B96B43" w14:textId="02C45C0E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5BEEF5B4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2D" w14:textId="77777777" w:rsidR="00985D1C" w:rsidRPr="005C1088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Schulabschlüsse / Ausbildung </w:t>
            </w:r>
          </w:p>
        </w:tc>
      </w:tr>
      <w:tr w:rsidR="00985D1C" w:rsidRPr="00DA1FCC" w14:paraId="58C9224A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AF" w14:textId="77777777" w:rsidR="00985D1C" w:rsidRPr="00DA1FCC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DA1FCC">
              <w:rPr>
                <w:rFonts w:cstheme="minorHAnsi"/>
                <w:b/>
              </w:rPr>
              <w:t>Höchster Schulabschluss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6AD" w14:textId="77777777" w:rsidR="00985D1C" w:rsidRPr="00DA1FCC" w:rsidRDefault="00985D1C" w:rsidP="00067C83">
            <w:pPr>
              <w:rPr>
                <w:rFonts w:cstheme="minorHAnsi"/>
              </w:rPr>
            </w:pPr>
          </w:p>
        </w:tc>
      </w:tr>
      <w:tr w:rsidR="00985D1C" w14:paraId="4A4A6C8C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9C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097BF9">
              <w:rPr>
                <w:rFonts w:cstheme="minorHAnsi"/>
                <w:b/>
              </w:rPr>
              <w:t xml:space="preserve">Höchster </w:t>
            </w:r>
            <w:r>
              <w:rPr>
                <w:rFonts w:cstheme="minorHAnsi"/>
                <w:b/>
              </w:rPr>
              <w:t>Ausbildungsa</w:t>
            </w:r>
            <w:r w:rsidRPr="00097BF9">
              <w:rPr>
                <w:rFonts w:cstheme="minorHAnsi"/>
                <w:b/>
              </w:rPr>
              <w:t>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2342F66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4D" w14:textId="3B553C7F" w:rsidR="00985D1C" w:rsidRPr="0081514B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Ggfs. </w:t>
            </w:r>
            <w:r w:rsidR="00985D1C" w:rsidRPr="0081514B">
              <w:rPr>
                <w:rFonts w:cstheme="minorHAnsi"/>
                <w:b/>
              </w:rPr>
              <w:t>T</w:t>
            </w:r>
            <w:r w:rsidR="00985D1C">
              <w:rPr>
                <w:rFonts w:cstheme="minorHAnsi"/>
                <w:b/>
              </w:rPr>
              <w:t>hema der Abschlussarbeit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9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4818BD38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9A1" w14:textId="7AF08590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Zusatzqualifikationen / sonstige Abschlüsse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6B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</w:tbl>
    <w:p w14:paraId="14B3482C" w14:textId="77777777" w:rsidR="00985D1C" w:rsidRDefault="00985D1C" w:rsidP="00985D1C">
      <w:pPr>
        <w:rPr>
          <w:rFonts w:ascii="Arial" w:hAnsi="Arial" w:cs="Arial"/>
        </w:rPr>
      </w:pPr>
    </w:p>
    <w:tbl>
      <w:tblPr>
        <w:tblpPr w:leftFromText="142" w:rightFromText="142" w:vertAnchor="page" w:horzAnchor="margin" w:tblpY="20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659"/>
      </w:tblGrid>
      <w:tr w:rsidR="00985D1C" w14:paraId="411DFB34" w14:textId="77777777" w:rsidTr="00067C8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212" w14:textId="77777777" w:rsidR="00985D1C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Berufserfahrung</w:t>
            </w:r>
          </w:p>
          <w:p w14:paraId="255ECE53" w14:textId="77777777" w:rsidR="00985D1C" w:rsidRPr="005C1088" w:rsidRDefault="00985D1C" w:rsidP="00067C83">
            <w:pPr>
              <w:spacing w:before="120"/>
              <w:rPr>
                <w:rFonts w:cstheme="minorHAnsi"/>
              </w:rPr>
            </w:pPr>
            <w:r w:rsidRPr="005C1088">
              <w:rPr>
                <w:rFonts w:cstheme="minorHAnsi"/>
              </w:rPr>
              <w:t>Bitte geben Sie chronologisch</w:t>
            </w:r>
            <w:r>
              <w:rPr>
                <w:rFonts w:cstheme="minorHAnsi"/>
              </w:rPr>
              <w:t xml:space="preserve"> absteigend</w:t>
            </w:r>
            <w:r w:rsidRPr="005C108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das heißt </w:t>
            </w:r>
            <w:r w:rsidRPr="005C1088">
              <w:rPr>
                <w:rFonts w:cstheme="minorHAnsi"/>
              </w:rPr>
              <w:t xml:space="preserve">beginnend mit Ihrer letzten Tätigkeit, Ihre </w:t>
            </w:r>
            <w:r>
              <w:rPr>
                <w:rFonts w:cstheme="minorHAnsi"/>
              </w:rPr>
              <w:t>letzte und ggfs. zwei weitere relevante berufliche Tätigkeiten an.</w:t>
            </w:r>
          </w:p>
        </w:tc>
      </w:tr>
      <w:tr w:rsidR="00985D1C" w14:paraId="17BE7801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C472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8FE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7EBFC36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CE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1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1E8644C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18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0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332F3300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3F6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1BA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ABAA5B7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44617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7F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0CE3272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6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87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9739DD1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61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27E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0EEB89" w14:textId="77777777" w:rsidTr="00807F19">
        <w:trPr>
          <w:trHeight w:val="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016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4F1" w14:textId="77777777" w:rsidR="00985D1C" w:rsidRPr="00EA41CD" w:rsidRDefault="00985D1C" w:rsidP="00067C83">
            <w:pPr>
              <w:rPr>
                <w:rFonts w:cstheme="minorHAnsi"/>
                <w:b/>
              </w:rPr>
            </w:pPr>
          </w:p>
        </w:tc>
      </w:tr>
      <w:tr w:rsidR="00985D1C" w14:paraId="686294F5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ECB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62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DA6C552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61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66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8A0B5C0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27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0EA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FE5DBCB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14C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5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4501F3E0" w14:textId="77777777" w:rsidR="00985D1C" w:rsidRDefault="00985D1C" w:rsidP="00985D1C">
      <w:pPr>
        <w:rPr>
          <w:rFonts w:ascii="Arial" w:hAnsi="Arial" w:cs="Arial"/>
        </w:rPr>
      </w:pPr>
    </w:p>
    <w:p w14:paraId="4C2A097C" w14:textId="77777777" w:rsidR="00985D1C" w:rsidRDefault="00985D1C" w:rsidP="00985D1C">
      <w:pPr>
        <w:rPr>
          <w:rFonts w:ascii="Arial" w:hAnsi="Arial" w:cs="Arial"/>
        </w:rPr>
      </w:pPr>
    </w:p>
    <w:p w14:paraId="2FCFB7E4" w14:textId="5046983F" w:rsidR="00985D1C" w:rsidRDefault="00985D1C" w:rsidP="00985D1C">
      <w:pPr>
        <w:rPr>
          <w:rFonts w:ascii="Arial" w:hAnsi="Arial" w:cs="Arial"/>
        </w:rPr>
      </w:pPr>
    </w:p>
    <w:p w14:paraId="3F4B8114" w14:textId="4EA3AE16" w:rsidR="00E91C53" w:rsidRDefault="00E91C53" w:rsidP="00985D1C">
      <w:pPr>
        <w:rPr>
          <w:rFonts w:ascii="Arial" w:hAnsi="Arial" w:cs="Arial"/>
        </w:rPr>
      </w:pPr>
    </w:p>
    <w:p w14:paraId="785A6951" w14:textId="3F8734C6" w:rsidR="00E91C53" w:rsidRDefault="00E91C53" w:rsidP="00985D1C">
      <w:pPr>
        <w:rPr>
          <w:rFonts w:ascii="Arial" w:hAnsi="Arial" w:cs="Arial"/>
        </w:rPr>
      </w:pPr>
    </w:p>
    <w:p w14:paraId="41005C95" w14:textId="45EC9300" w:rsidR="00E91C53" w:rsidRDefault="00E91C53" w:rsidP="00985D1C">
      <w:pPr>
        <w:rPr>
          <w:rFonts w:ascii="Arial" w:hAnsi="Arial" w:cs="Arial"/>
        </w:rPr>
      </w:pPr>
    </w:p>
    <w:p w14:paraId="1FD03CCC" w14:textId="77777777" w:rsidR="00E91C53" w:rsidRDefault="00E91C53" w:rsidP="00985D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2"/>
      </w:tblGrid>
      <w:tr w:rsidR="00985D1C" w14:paraId="634F516E" w14:textId="77777777" w:rsidTr="00067C8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19D" w14:textId="77777777" w:rsidR="00985D1C" w:rsidRPr="004A2C51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Ehrenamtliches Engagement/nebenberufliche Tätigkeiten </w:t>
            </w:r>
          </w:p>
        </w:tc>
      </w:tr>
      <w:tr w:rsidR="00985D1C" w14:paraId="0B7E360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3CA4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3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8F69BD6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A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7B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E6D8371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C73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D5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CCBEA8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8642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2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53E4C47A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16C2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07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A344AA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7C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08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1BEF10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A8B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9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3065FF1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0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66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1BA5B1C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6E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3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FB8E8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32B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AF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EFE9897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49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F5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14B29E5A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F4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58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7E8B5DED" w14:textId="03BAC978" w:rsidR="00985D1C" w:rsidRDefault="00985D1C" w:rsidP="00985D1C">
      <w:pPr>
        <w:rPr>
          <w:rFonts w:ascii="Arial" w:hAnsi="Arial" w:cs="Arial"/>
        </w:rPr>
        <w:sectPr w:rsidR="00985D1C" w:rsidSect="00985D1C">
          <w:headerReference w:type="default" r:id="rId8"/>
          <w:headerReference w:type="first" r:id="rId9"/>
          <w:footerReference w:type="first" r:id="rId10"/>
          <w:pgSz w:w="11906" w:h="16838"/>
          <w:pgMar w:top="-1486" w:right="1418" w:bottom="851" w:left="1418" w:header="709" w:footer="266" w:gutter="0"/>
          <w:cols w:space="720"/>
          <w:titlePg/>
          <w:docGrid w:linePitch="299"/>
        </w:sectPr>
      </w:pPr>
    </w:p>
    <w:tbl>
      <w:tblPr>
        <w:tblpPr w:leftFromText="142" w:rightFromText="142" w:vertAnchor="page" w:tblpX="358" w:tblpY="141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315"/>
      </w:tblGrid>
      <w:tr w:rsidR="00985D1C" w14:paraId="4FC1A79A" w14:textId="77777777" w:rsidTr="00067C8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25C" w14:textId="77777777" w:rsidR="00985D1C" w:rsidRPr="00180A0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Kompetenzen bezogen auf das Anforderungsprofil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180A0C">
              <w:rPr>
                <w:rFonts w:cstheme="minorHAnsi"/>
                <w:sz w:val="20"/>
                <w:szCs w:val="20"/>
              </w:rPr>
              <w:t>Bitte beschreiben Sie hier, aus welchen Gründen Sie den einzelnen Anforderungsmerkmalen entsprechen.</w:t>
            </w:r>
          </w:p>
        </w:tc>
      </w:tr>
      <w:tr w:rsidR="00985D1C" w14:paraId="50C790D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1E4" w14:textId="02F856F1" w:rsidR="00985D1C" w:rsidRPr="0081514B" w:rsidRDefault="00EA41CD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Projektmanagement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07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7DB17C38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9FB" w14:textId="654C02A6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Online-Kommunikation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71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B75667" w14:paraId="315F1994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D19" w14:textId="658CA802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Office- und Layout-Programme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7A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B75667" w14:paraId="53F66AE5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6B4" w14:textId="6779159A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Datenerfassung/ Dokumentationssystem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9F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E91C53" w14:paraId="36CC3A2B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549" w14:textId="1C090739" w:rsidR="007D386E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Buchhaltungsaufgaben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8C8" w14:textId="77777777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6C1FC266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E3" w14:textId="2E3EF90F" w:rsidR="00985D1C" w:rsidRPr="0081514B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Interkulturelle Zusammenarbeit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E91C53" w14:paraId="6E7B3DEC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54D" w14:textId="75C461C3" w:rsidR="00E91C53" w:rsidRPr="00E91C53" w:rsidRDefault="00B75667" w:rsidP="007D386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Empfangstätigkeit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861" w14:textId="77777777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7D386E" w14:paraId="1DACBB7A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6E1" w14:textId="799CB63C" w:rsidR="007D386E" w:rsidRPr="00E91C53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Erfahrungen in der Veranstaltungsorganisation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F6C" w14:textId="77777777" w:rsidR="007D386E" w:rsidRPr="0081514B" w:rsidRDefault="007D386E" w:rsidP="00067C83">
            <w:pPr>
              <w:rPr>
                <w:rFonts w:cstheme="minorHAnsi"/>
              </w:rPr>
            </w:pPr>
          </w:p>
        </w:tc>
      </w:tr>
      <w:tr w:rsidR="00985D1C" w14:paraId="246337A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BC" w14:textId="2166E1FC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 relevante Kompetenzen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0D" w14:textId="77777777" w:rsidR="00985D1C" w:rsidRDefault="00985D1C" w:rsidP="00067C83">
            <w:pPr>
              <w:rPr>
                <w:rFonts w:cstheme="minorHAnsi"/>
              </w:rPr>
            </w:pPr>
          </w:p>
          <w:p w14:paraId="1A9265B3" w14:textId="77777777" w:rsidR="00985D1C" w:rsidRDefault="00985D1C" w:rsidP="00067C83">
            <w:pPr>
              <w:rPr>
                <w:rFonts w:cstheme="minorHAnsi"/>
              </w:rPr>
            </w:pPr>
          </w:p>
          <w:p w14:paraId="4ED033E2" w14:textId="7D5443DD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0D5BA1C5" w14:textId="0C080659" w:rsidR="00985D1C" w:rsidRDefault="00985D1C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2AE84333" w14:textId="2B66BE3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F9C10C9" w14:textId="413CA97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F3E07C8" w14:textId="19BD5D6C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0B5C2F1" w14:textId="28044EB3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84BF6E1" w14:textId="254AE504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54084AC" w14:textId="572E997E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31C35CE7" w14:textId="2ECFD380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75F19736" w14:textId="5042D7EB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544"/>
      </w:tblGrid>
      <w:tr w:rsidR="00985D1C" w14:paraId="2F5C0DA9" w14:textId="77777777" w:rsidTr="00067C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AA5" w14:textId="42E3E06D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B728B4">
              <w:rPr>
                <w:rFonts w:cstheme="minorHAnsi"/>
                <w:b/>
                <w:sz w:val="36"/>
                <w:szCs w:val="36"/>
              </w:rPr>
              <w:t>Sprachkompetenzen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                    </w:t>
            </w:r>
            <w:r w:rsidRPr="00B728B4">
              <w:rPr>
                <w:rFonts w:cstheme="minorHAnsi"/>
              </w:rPr>
              <w:t>Bitte vermeiden Sie hier Begriffe wie Muttersprache</w:t>
            </w:r>
            <w:r>
              <w:rPr>
                <w:rFonts w:cstheme="minorHAnsi"/>
              </w:rPr>
              <w:t>, Fremdsprache, Erstsprache ...</w:t>
            </w:r>
          </w:p>
        </w:tc>
      </w:tr>
      <w:tr w:rsidR="00985D1C" w14:paraId="3E93263F" w14:textId="77777777" w:rsidTr="00067C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DC31" w14:textId="77777777" w:rsidR="00985D1C" w:rsidRDefault="00985D1C" w:rsidP="00067C83">
            <w:pPr>
              <w:spacing w:before="240"/>
              <w:rPr>
                <w:rFonts w:cstheme="minorHAnsi"/>
                <w:b/>
              </w:rPr>
            </w:pPr>
          </w:p>
          <w:p w14:paraId="790045CC" w14:textId="77777777" w:rsidR="00985D1C" w:rsidRPr="00E22494" w:rsidRDefault="00985D1C" w:rsidP="00067C83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902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im gesprochenen</w:t>
            </w:r>
            <w:r w:rsidRPr="00B728B4">
              <w:rPr>
                <w:rFonts w:cstheme="minorHAnsi"/>
                <w:b/>
              </w:rPr>
              <w:t xml:space="preserve"> Wort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BFC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 w:rsidRPr="00B728B4">
              <w:rPr>
                <w:rFonts w:cstheme="minorHAnsi"/>
                <w:b/>
              </w:rPr>
              <w:t>in Schrift</w:t>
            </w:r>
            <w:r>
              <w:rPr>
                <w:rFonts w:cstheme="minorHAnsi"/>
                <w:b/>
              </w:rPr>
              <w:t xml:space="preserve"> und Text</w:t>
            </w:r>
            <w:r w:rsidRPr="00B728B4">
              <w:rPr>
                <w:rFonts w:cstheme="minorHAnsi"/>
                <w:b/>
              </w:rPr>
              <w:t xml:space="preserve"> </w:t>
            </w:r>
          </w:p>
        </w:tc>
      </w:tr>
      <w:tr w:rsidR="00985D1C" w14:paraId="526549B4" w14:textId="77777777" w:rsidTr="00067C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577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341" w14:textId="77777777" w:rsidR="00985D1C" w:rsidRPr="00B728B4" w:rsidRDefault="00985D1C" w:rsidP="00067C83">
            <w:pPr>
              <w:rPr>
                <w:rFonts w:cstheme="minorHAnsi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A54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</w:tr>
      <w:tr w:rsidR="00985D1C" w14:paraId="2BD76F98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48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F4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CA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320A2B2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09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52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2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64377CC5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70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53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B8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79BF7A1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4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DF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80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2A9C846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17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96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5C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F77D2" w14:textId="77777777" w:rsidR="00985D1C" w:rsidRDefault="00985D1C" w:rsidP="00985D1C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85D1C" w14:paraId="4CC871CC" w14:textId="77777777" w:rsidTr="00067C8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6D" w14:textId="481E92C9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Kernkompetenzen / Stärken                                                                            </w:t>
            </w:r>
            <w:r w:rsidRPr="00E22494">
              <w:rPr>
                <w:rFonts w:cstheme="minorHAnsi"/>
              </w:rPr>
              <w:t>Welche Ihrer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E22494">
              <w:rPr>
                <w:rFonts w:cstheme="minorHAnsi"/>
              </w:rPr>
              <w:t xml:space="preserve">obengenannten Kompetenzen würden Sie als </w:t>
            </w:r>
            <w:r w:rsidR="00EA41CD" w:rsidRPr="00EA41CD">
              <w:rPr>
                <w:rFonts w:cstheme="minorHAnsi"/>
                <w:b/>
              </w:rPr>
              <w:t>Ihre</w:t>
            </w:r>
            <w:r w:rsidRPr="00EA41CD">
              <w:rPr>
                <w:rFonts w:cstheme="minorHAnsi"/>
                <w:b/>
              </w:rPr>
              <w:t xml:space="preserve"> </w:t>
            </w:r>
            <w:r w:rsidRPr="00C95967">
              <w:rPr>
                <w:rFonts w:cstheme="minorHAnsi"/>
                <w:b/>
              </w:rPr>
              <w:t>3 Kernkompetenzen</w:t>
            </w:r>
            <w:r w:rsidRPr="00E22494">
              <w:rPr>
                <w:rFonts w:cstheme="minorHAnsi"/>
              </w:rPr>
              <w:t xml:space="preserve">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E22494">
              <w:rPr>
                <w:rFonts w:cstheme="minorHAnsi"/>
              </w:rPr>
              <w:t xml:space="preserve"> bewerten?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C95967">
              <w:rPr>
                <w:rFonts w:cstheme="minorHAnsi"/>
              </w:rPr>
              <w:t xml:space="preserve">Welche </w:t>
            </w:r>
            <w:r w:rsidRPr="00C95967">
              <w:rPr>
                <w:rFonts w:cstheme="minorHAnsi"/>
                <w:b/>
              </w:rPr>
              <w:t>3 persönlichen Stärken</w:t>
            </w:r>
            <w:r w:rsidRPr="00C95967">
              <w:rPr>
                <w:rFonts w:cstheme="minorHAnsi"/>
              </w:rPr>
              <w:t xml:space="preserve"> qualifizieren Sie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C95967">
              <w:rPr>
                <w:rFonts w:cstheme="minorHAnsi"/>
              </w:rPr>
              <w:t>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985D1C" w14:paraId="7D2A78A2" w14:textId="77777777" w:rsidTr="00067C8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2779A" w14:textId="77777777" w:rsidR="00985D1C" w:rsidRPr="00E22494" w:rsidRDefault="00985D1C" w:rsidP="00067C83">
            <w:pPr>
              <w:spacing w:before="240" w:after="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3 Kernkompetenzen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31646" w14:textId="77777777" w:rsidR="00985D1C" w:rsidRPr="00B728B4" w:rsidRDefault="00985D1C" w:rsidP="00067C83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D1C" w14:paraId="617AF76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CC5" w14:textId="77777777" w:rsidR="00985D1C" w:rsidRDefault="00985D1C" w:rsidP="00067C8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95967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D64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A154B" w14:textId="11F99CFB" w:rsidR="00985D1C" w:rsidRPr="00985D1C" w:rsidRDefault="00985D1C" w:rsidP="00985D1C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>
        <w:rPr>
          <w:rFonts w:cstheme="minorHAnsi"/>
        </w:rPr>
        <w:t xml:space="preserve">                                      </w:t>
      </w:r>
      <w:r w:rsidRPr="00F05F29">
        <w:rPr>
          <w:rFonts w:cstheme="minorHAnsi"/>
          <w:b/>
        </w:rPr>
        <w:t>Datenschutzerklärung / Dauer der Speicherung</w:t>
      </w:r>
      <w:r>
        <w:rPr>
          <w:rFonts w:cstheme="minorHAnsi"/>
          <w:b/>
        </w:rPr>
        <w:t xml:space="preserve"> der Bewerbungsdaten</w:t>
      </w:r>
    </w:p>
    <w:p w14:paraId="505FCF2A" w14:textId="77777777" w:rsidR="00985D1C" w:rsidRDefault="00985D1C" w:rsidP="007D38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17CBC">
        <w:rPr>
          <w:rFonts w:cstheme="minorHAnsi"/>
        </w:rPr>
        <w:t>Zur Bearbeitung Ihrer Online-Bewerbung erheben, verarbeiten und nutzen wir Ihre</w:t>
      </w:r>
      <w:r>
        <w:rPr>
          <w:rFonts w:cstheme="minorHAnsi"/>
        </w:rPr>
        <w:t xml:space="preserve"> p</w:t>
      </w:r>
      <w:r w:rsidRPr="00F17CBC">
        <w:rPr>
          <w:rFonts w:cstheme="minorHAnsi"/>
        </w:rPr>
        <w:t>ersonen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F17CBC">
        <w:rPr>
          <w:rFonts w:cstheme="minorHAnsi"/>
        </w:rPr>
        <w:t>bezogenen Daten. Mit dem Absenden Ihrer Bewerbung erklären Sie sich mit der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elektronischen Verarbeitung Ihrer Daten einverstanden.</w:t>
      </w:r>
      <w:r>
        <w:rPr>
          <w:rFonts w:cstheme="minorHAnsi"/>
        </w:rPr>
        <w:t xml:space="preserve"> Aus Datenschutzgründen werden Ihre Daten </w:t>
      </w:r>
      <w:r w:rsidRPr="00F17CBC">
        <w:rPr>
          <w:rFonts w:cstheme="minorHAnsi"/>
        </w:rPr>
        <w:t>aus</w:t>
      </w:r>
      <w:r>
        <w:rPr>
          <w:rFonts w:cstheme="minorHAnsi"/>
        </w:rPr>
        <w:softHyphen/>
      </w:r>
      <w:r w:rsidRPr="00F17CBC">
        <w:rPr>
          <w:rFonts w:cstheme="minorHAnsi"/>
        </w:rPr>
        <w:t>schließlich zum Zwecke der Anwerbung und Einstellung entsprechend der gesetzlichen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 xml:space="preserve">Bestimmungen </w:t>
      </w:r>
      <w:r>
        <w:rPr>
          <w:rFonts w:cstheme="minorHAnsi"/>
        </w:rPr>
        <w:t>ge</w:t>
      </w:r>
      <w:r w:rsidRPr="00F17CBC">
        <w:rPr>
          <w:rFonts w:cstheme="minorHAnsi"/>
        </w:rPr>
        <w:t>speicher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 und streng vertraulich behandel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. </w:t>
      </w:r>
      <w:r>
        <w:rPr>
          <w:rFonts w:cstheme="minorHAnsi"/>
        </w:rPr>
        <w:t>Unmittelbar nach Abschluss des Bewerbungs</w:t>
      </w:r>
      <w:r>
        <w:rPr>
          <w:rFonts w:cstheme="minorHAnsi"/>
        </w:rPr>
        <w:softHyphen/>
        <w:t>verfahrens werden Ihre Daten gelöscht. Wo w</w:t>
      </w:r>
      <w:r w:rsidRPr="00F17CBC">
        <w:rPr>
          <w:rFonts w:cstheme="minorHAnsi"/>
        </w:rPr>
        <w:t>ir zur Durchführung und Abwick</w:t>
      </w:r>
      <w:r>
        <w:rPr>
          <w:rFonts w:cstheme="minorHAnsi"/>
        </w:rPr>
        <w:t>lung des Daten</w:t>
      </w:r>
      <w:r>
        <w:rPr>
          <w:rFonts w:cstheme="minorHAnsi"/>
        </w:rPr>
        <w:softHyphen/>
        <w:t xml:space="preserve">verarbeitungsprozesses </w:t>
      </w:r>
      <w:r w:rsidRPr="00F17CBC">
        <w:rPr>
          <w:rFonts w:cstheme="minorHAnsi"/>
        </w:rPr>
        <w:t>Dienstleistungen Dritter in Anspruch nehmen, werden die Bestimmungen des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Bundesd</w:t>
      </w:r>
      <w:r>
        <w:rPr>
          <w:rFonts w:cstheme="minorHAnsi"/>
        </w:rPr>
        <w:t>atenschutzgesetzes eingehalten.</w:t>
      </w:r>
    </w:p>
    <w:p w14:paraId="069B4DD6" w14:textId="77777777" w:rsidR="00985D1C" w:rsidRPr="00FA262C" w:rsidRDefault="00985D1C" w:rsidP="00985D1C">
      <w:pPr>
        <w:tabs>
          <w:tab w:val="left" w:pos="935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F05BA7A" w14:textId="77777777" w:rsidR="00985D1C" w:rsidRPr="00366A6F" w:rsidRDefault="00985D1C" w:rsidP="00985D1C">
      <w:pPr>
        <w:autoSpaceDE w:val="0"/>
        <w:autoSpaceDN w:val="0"/>
        <w:adjustRightInd w:val="0"/>
        <w:ind w:left="426"/>
        <w:rPr>
          <w:rFonts w:cstheme="minorHAnsi"/>
        </w:rPr>
      </w:pPr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instrText xml:space="preserve"> FORMCHECKBOX </w:instrText>
      </w:r>
      <w:r w:rsidR="003E7085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</w:r>
      <w:r w:rsidR="003E7085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separate"/>
      </w:r>
      <w:r w:rsidRPr="00FA262C">
        <w:rPr>
          <w:rFonts w:cstheme="minorHAnsi"/>
          <w:color w:val="F2F2F2" w:themeColor="background1" w:themeShade="F2"/>
          <w:sz w:val="24"/>
          <w:szCs w:val="24"/>
          <w:shd w:val="clear" w:color="auto" w:fill="FFFFFF" w:themeFill="background1"/>
        </w:rPr>
        <w:fldChar w:fldCharType="end"/>
      </w:r>
      <w:bookmarkEnd w:id="2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t xml:space="preserve"> </w:t>
      </w:r>
      <w:r w:rsidRPr="00FA262C">
        <w:rPr>
          <w:rFonts w:cstheme="minorHAnsi"/>
          <w:b/>
          <w:bCs/>
        </w:rPr>
        <w:t xml:space="preserve">  Ich habe die Datenschutzbestimmungen gelesen und akzeptiere sie.</w:t>
      </w:r>
    </w:p>
    <w:p w14:paraId="5E52871E" w14:textId="0AD94F6B" w:rsidR="00D20781" w:rsidRPr="00985D1C" w:rsidRDefault="00D20781" w:rsidP="00985D1C">
      <w:pPr>
        <w:pStyle w:val="Listenabsatz"/>
        <w:autoSpaceDE w:val="0"/>
        <w:autoSpaceDN w:val="0"/>
        <w:adjustRightInd w:val="0"/>
        <w:spacing w:after="0"/>
        <w:ind w:left="502"/>
        <w:outlineLvl w:val="0"/>
        <w:rPr>
          <w:rFonts w:cstheme="minorHAnsi"/>
        </w:rPr>
      </w:pP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</w:p>
    <w:p w14:paraId="1D4CF5F9" w14:textId="6DA2897D" w:rsidR="00ED19B1" w:rsidRPr="00366A6F" w:rsidRDefault="00ED19B1" w:rsidP="00FA262C">
      <w:pPr>
        <w:autoSpaceDE w:val="0"/>
        <w:autoSpaceDN w:val="0"/>
        <w:adjustRightInd w:val="0"/>
        <w:ind w:left="284"/>
        <w:rPr>
          <w:rFonts w:cstheme="minorHAnsi"/>
        </w:rPr>
      </w:pPr>
    </w:p>
    <w:sectPr w:rsidR="00ED19B1" w:rsidRPr="00366A6F" w:rsidSect="00087397">
      <w:footerReference w:type="default" r:id="rId11"/>
      <w:headerReference w:type="first" r:id="rId12"/>
      <w:footerReference w:type="first" r:id="rId13"/>
      <w:pgSz w:w="11906" w:h="16838" w:code="9"/>
      <w:pgMar w:top="1418" w:right="14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95E5" w14:textId="77777777" w:rsidR="003E7085" w:rsidRDefault="003E7085" w:rsidP="00996042">
      <w:pPr>
        <w:spacing w:after="0" w:line="240" w:lineRule="auto"/>
      </w:pPr>
      <w:r>
        <w:separator/>
      </w:r>
    </w:p>
  </w:endnote>
  <w:endnote w:type="continuationSeparator" w:id="0">
    <w:p w14:paraId="56BE3F19" w14:textId="77777777" w:rsidR="003E7085" w:rsidRDefault="003E7085" w:rsidP="009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D22" w14:textId="09F464BC" w:rsidR="00985D1C" w:rsidRPr="00996042" w:rsidRDefault="00985D1C" w:rsidP="004A3C8C">
    <w:pPr>
      <w:spacing w:after="0" w:line="240" w:lineRule="auto"/>
      <w:ind w:left="-142"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</w:t>
    </w:r>
    <w:r>
      <w:rPr>
        <w:rFonts w:ascii="Tahoma" w:hAnsi="Tahoma" w:cs="Tahoma"/>
        <w:color w:val="7F7F7F" w:themeColor="text1" w:themeTint="80"/>
        <w:sz w:val="18"/>
        <w:szCs w:val="18"/>
      </w:rPr>
      <w:t>P19 Stadtforschung + Beratung GmbH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Tel </w:t>
    </w:r>
    <w:smartTag w:uri="schemas.gmx.net/NetPhone" w:element="Rufnummer">
      <w:r w:rsidRPr="00996042">
        <w:rPr>
          <w:rFonts w:ascii="Tahoma" w:hAnsi="Tahoma" w:cs="Tahoma"/>
          <w:color w:val="7F7F7F" w:themeColor="text1" w:themeTint="80"/>
          <w:sz w:val="18"/>
          <w:szCs w:val="18"/>
        </w:rPr>
        <w:t>+49-30</w:t>
      </w:r>
    </w:smartTag>
    <w:r w:rsidRPr="00996042">
      <w:rPr>
        <w:rFonts w:ascii="Tahoma" w:hAnsi="Tahoma" w:cs="Tahoma"/>
        <w:color w:val="7F7F7F" w:themeColor="text1" w:themeTint="80"/>
        <w:sz w:val="18"/>
        <w:szCs w:val="18"/>
      </w:rPr>
      <w:t>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Handelsregister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 xml:space="preserve">HRB 213065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B </w:t>
    </w:r>
    <w:proofErr w:type="spellStart"/>
    <w:r>
      <w:rPr>
        <w:rFonts w:ascii="Tahoma" w:hAnsi="Tahoma" w:cs="Tahoma"/>
        <w:color w:val="7F7F7F" w:themeColor="text1" w:themeTint="80"/>
        <w:sz w:val="18"/>
        <w:szCs w:val="18"/>
      </w:rPr>
      <w:t>Nöldnerstraße</w:t>
    </w:r>
    <w:proofErr w:type="spellEnd"/>
    <w:r>
      <w:rPr>
        <w:rFonts w:ascii="Tahoma" w:hAnsi="Tahoma" w:cs="Tahoma"/>
        <w:color w:val="7F7F7F" w:themeColor="text1" w:themeTint="80"/>
        <w:sz w:val="18"/>
        <w:szCs w:val="18"/>
      </w:rPr>
      <w:t xml:space="preserve"> 31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GLS Bank Bochum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D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10317 Berli</w:t>
    </w:r>
    <w:r>
      <w:rPr>
        <w:rFonts w:ascii="Tahoma" w:hAnsi="Tahoma" w:cs="Tahoma"/>
        <w:color w:val="7F7F7F" w:themeColor="text1" w:themeTint="80"/>
        <w:sz w:val="18"/>
        <w:szCs w:val="18"/>
      </w:rPr>
      <w:t>n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Mail </w:t>
    </w:r>
    <w:hyperlink r:id="rId1" w:history="1">
      <w:r w:rsidR="00647CE5" w:rsidRPr="00647CE5">
        <w:rPr>
          <w:rStyle w:val="Hyperlink"/>
          <w:rFonts w:ascii="Tahoma" w:hAnsi="Tahoma" w:cs="Tahoma"/>
          <w:color w:val="808080" w:themeColor="background1" w:themeShade="80"/>
          <w:sz w:val="18"/>
          <w:szCs w:val="18"/>
        </w:rPr>
        <w:t>Droste@up19.eu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</w:t>
    </w:r>
    <w:r w:rsidR="00647CE5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IBAN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>DE86430609671038975000</w:t>
    </w:r>
  </w:p>
  <w:p w14:paraId="086BD3C5" w14:textId="77777777" w:rsidR="00985D1C" w:rsidRPr="00996042" w:rsidRDefault="00985D1C" w:rsidP="001E4D7F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2BA7EE0E" w14:textId="77777777" w:rsidR="00985D1C" w:rsidRDefault="0098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030208"/>
      <w:docPartObj>
        <w:docPartGallery w:val="Page Numbers (Bottom of Page)"/>
        <w:docPartUnique/>
      </w:docPartObj>
    </w:sdtPr>
    <w:sdtEndPr>
      <w:rPr>
        <w:rFonts w:ascii="Tahoma" w:hAnsi="Tahoma"/>
        <w:sz w:val="18"/>
      </w:rPr>
    </w:sdtEndPr>
    <w:sdtContent>
      <w:p w14:paraId="2DA4CFD7" w14:textId="77777777" w:rsidR="00056F43" w:rsidRPr="00E46F1D" w:rsidRDefault="00056F43">
        <w:pPr>
          <w:pStyle w:val="Fuzeile"/>
          <w:jc w:val="center"/>
          <w:rPr>
            <w:rFonts w:ascii="Tahoma" w:hAnsi="Tahoma"/>
            <w:sz w:val="18"/>
          </w:rPr>
        </w:pPr>
        <w:r w:rsidRPr="00E46F1D">
          <w:rPr>
            <w:rFonts w:ascii="Tahoma" w:hAnsi="Tahoma"/>
            <w:sz w:val="18"/>
          </w:rPr>
          <w:fldChar w:fldCharType="begin"/>
        </w:r>
        <w:r w:rsidRPr="00E46F1D">
          <w:rPr>
            <w:rFonts w:ascii="Tahoma" w:hAnsi="Tahoma"/>
            <w:sz w:val="18"/>
          </w:rPr>
          <w:instrText>PAGE   \* MERGEFORMAT</w:instrText>
        </w:r>
        <w:r w:rsidRPr="00E46F1D">
          <w:rPr>
            <w:rFonts w:ascii="Tahoma" w:hAnsi="Tahoma"/>
            <w:sz w:val="18"/>
          </w:rPr>
          <w:fldChar w:fldCharType="separate"/>
        </w:r>
        <w:r w:rsidR="00143F29">
          <w:rPr>
            <w:rFonts w:ascii="Tahoma" w:hAnsi="Tahoma"/>
            <w:noProof/>
            <w:sz w:val="18"/>
          </w:rPr>
          <w:t>8</w:t>
        </w:r>
        <w:r w:rsidRPr="00E46F1D">
          <w:rPr>
            <w:rFonts w:ascii="Tahoma" w:hAnsi="Tahoma"/>
            <w:sz w:val="18"/>
          </w:rPr>
          <w:fldChar w:fldCharType="end"/>
        </w:r>
      </w:p>
    </w:sdtContent>
  </w:sdt>
  <w:p w14:paraId="26C627E0" w14:textId="77777777" w:rsidR="00056F43" w:rsidRDefault="00056F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3045" w14:textId="77777777" w:rsidR="00056F43" w:rsidRPr="00996042" w:rsidRDefault="00056F43" w:rsidP="00056F43">
    <w:pPr>
      <w:tabs>
        <w:tab w:val="left" w:pos="8500"/>
      </w:tabs>
      <w:ind w:right="-29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CD77" wp14:editId="6D7314CF">
              <wp:simplePos x="0" y="0"/>
              <wp:positionH relativeFrom="column">
                <wp:posOffset>-114300</wp:posOffset>
              </wp:positionH>
              <wp:positionV relativeFrom="paragraph">
                <wp:posOffset>153353</wp:posOffset>
              </wp:positionV>
              <wp:extent cx="628650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000D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" strokecolor="gray [1629]"/>
          </w:pict>
        </mc:Fallback>
      </mc:AlternateConten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</w:p>
  <w:p w14:paraId="7E90B1F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UrbanPlus Droste&amp;Partner            Tel +49-30-80924759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Steuernummer 32/267/61082</w:t>
    </w:r>
  </w:p>
  <w:p w14:paraId="1009188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Sozialwissenschaftler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*innen     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Netbank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Hamburg</w:t>
    </w:r>
  </w:p>
  <w:p w14:paraId="47FF5A0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Geusenstraße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2                           Mail </w:t>
    </w:r>
    <w:hyperlink r:id="rId1" w:history="1">
      <w:r w:rsidRPr="00996042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Droste@urban-plus.eu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                 DE85 2009 0500 0001 3285 73</w:t>
    </w:r>
  </w:p>
  <w:p w14:paraId="2A2E5820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D 10317 Berlin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4EF78E54" w14:textId="77777777" w:rsidR="00056F43" w:rsidRPr="00996042" w:rsidRDefault="00056F43" w:rsidP="00996042">
    <w:pPr>
      <w:pStyle w:val="Fuzeile"/>
      <w:rPr>
        <w:color w:val="7F7F7F" w:themeColor="text1" w:themeTint="80"/>
      </w:rPr>
    </w:pPr>
    <w:r w:rsidRPr="00996042">
      <w:rPr>
        <w:color w:val="7F7F7F" w:themeColor="text1" w:themeTint="80"/>
      </w:rPr>
      <w:tab/>
    </w:r>
  </w:p>
  <w:p w14:paraId="0A1C0A08" w14:textId="77777777" w:rsidR="00056F43" w:rsidRDefault="0005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E99E" w14:textId="77777777" w:rsidR="003E7085" w:rsidRDefault="003E7085" w:rsidP="00996042">
      <w:pPr>
        <w:spacing w:after="0" w:line="240" w:lineRule="auto"/>
      </w:pPr>
      <w:r>
        <w:separator/>
      </w:r>
    </w:p>
  </w:footnote>
  <w:footnote w:type="continuationSeparator" w:id="0">
    <w:p w14:paraId="7007AD9F" w14:textId="77777777" w:rsidR="003E7085" w:rsidRDefault="003E7085" w:rsidP="009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5777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126088E" w14:textId="77777777" w:rsidR="00985D1C" w:rsidRPr="00FF297A" w:rsidRDefault="00985D1C">
        <w:pPr>
          <w:pStyle w:val="Kopfzeile"/>
          <w:jc w:val="center"/>
          <w:rPr>
            <w:color w:val="A6A6A6" w:themeColor="background1" w:themeShade="A6"/>
          </w:rPr>
        </w:pPr>
        <w:r w:rsidRPr="00FF297A">
          <w:rPr>
            <w:color w:val="A6A6A6" w:themeColor="background1" w:themeShade="A6"/>
          </w:rPr>
          <w:fldChar w:fldCharType="begin"/>
        </w:r>
        <w:r w:rsidRPr="00FF297A">
          <w:rPr>
            <w:color w:val="A6A6A6" w:themeColor="background1" w:themeShade="A6"/>
          </w:rPr>
          <w:instrText>PAGE   \* MERGEFORMAT</w:instrText>
        </w:r>
        <w:r w:rsidRPr="00FF297A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8</w:t>
        </w:r>
        <w:r w:rsidRPr="00FF297A">
          <w:rPr>
            <w:color w:val="A6A6A6" w:themeColor="background1" w:themeShade="A6"/>
          </w:rPr>
          <w:fldChar w:fldCharType="end"/>
        </w:r>
      </w:p>
    </w:sdtContent>
  </w:sdt>
  <w:p w14:paraId="0B2311F8" w14:textId="77777777" w:rsidR="00985D1C" w:rsidRDefault="0098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157F" w14:textId="30E3F66A" w:rsidR="00985D1C" w:rsidRDefault="000B2392" w:rsidP="00D62855">
    <w:pPr>
      <w:pStyle w:val="Kopfzeile"/>
      <w:ind w:left="-18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10777" wp14:editId="2AD436CE">
          <wp:simplePos x="0" y="0"/>
          <wp:positionH relativeFrom="column">
            <wp:posOffset>3837940</wp:posOffset>
          </wp:positionH>
          <wp:positionV relativeFrom="paragraph">
            <wp:posOffset>-247015</wp:posOffset>
          </wp:positionV>
          <wp:extent cx="2600960" cy="654050"/>
          <wp:effectExtent l="0" t="0" r="8890" b="0"/>
          <wp:wrapTight wrapText="bothSides">
            <wp:wrapPolygon edited="0">
              <wp:start x="158" y="0"/>
              <wp:lineTo x="0" y="9437"/>
              <wp:lineTo x="0" y="19503"/>
              <wp:lineTo x="19934" y="20761"/>
              <wp:lineTo x="20725" y="20761"/>
              <wp:lineTo x="21516" y="19503"/>
              <wp:lineTo x="21516" y="0"/>
              <wp:lineTo x="15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asis Version_AQ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39795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524AFEED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222B519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88A423F" w14:textId="77777777" w:rsidR="00985D1C" w:rsidRPr="001B0226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  <w:bookmarkStart w:id="1" w:name="_Hlk30957506"/>
    <w:r w:rsidRPr="001B0226">
      <w:rPr>
        <w:rFonts w:ascii="Tahoma" w:hAnsi="Tahoma" w:cs="Tahoma"/>
        <w:sz w:val="18"/>
        <w:szCs w:val="18"/>
      </w:rPr>
      <w:t>U</w:t>
    </w:r>
    <w:r>
      <w:rPr>
        <w:rFonts w:ascii="Tahoma" w:hAnsi="Tahoma" w:cs="Tahoma"/>
        <w:sz w:val="18"/>
        <w:szCs w:val="18"/>
      </w:rPr>
      <w:t>P19 Stadtforschung + Beratung GmbH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</w:t>
    </w:r>
    <w:proofErr w:type="spellStart"/>
    <w:r>
      <w:rPr>
        <w:rFonts w:ascii="Tahoma" w:hAnsi="Tahoma" w:cs="Tahoma"/>
        <w:sz w:val="18"/>
        <w:szCs w:val="18"/>
      </w:rPr>
      <w:t>Nöldnerstraße</w:t>
    </w:r>
    <w:proofErr w:type="spellEnd"/>
    <w:r>
      <w:rPr>
        <w:rFonts w:ascii="Tahoma" w:hAnsi="Tahoma" w:cs="Tahoma"/>
        <w:sz w:val="18"/>
        <w:szCs w:val="18"/>
      </w:rPr>
      <w:t xml:space="preserve"> 31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10317 Berlin</w:t>
    </w:r>
  </w:p>
  <w:bookmarkEnd w:id="1"/>
  <w:p w14:paraId="5B1C2D46" w14:textId="77777777" w:rsidR="00985D1C" w:rsidRDefault="00985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B4E" w14:textId="77777777" w:rsidR="00056F43" w:rsidRDefault="00056F43" w:rsidP="00056F43">
    <w:pPr>
      <w:pStyle w:val="Kopfzeile"/>
    </w:pPr>
  </w:p>
  <w:p w14:paraId="29B615A8" w14:textId="77777777" w:rsidR="00056F43" w:rsidRDefault="00056F43" w:rsidP="00056F43">
    <w:pPr>
      <w:pStyle w:val="Kopfzeile"/>
    </w:pPr>
  </w:p>
  <w:p w14:paraId="49698B19" w14:textId="77777777" w:rsidR="00056F43" w:rsidRDefault="00056F43" w:rsidP="00056F43">
    <w:pPr>
      <w:pStyle w:val="Kopfzeile"/>
    </w:pPr>
  </w:p>
  <w:p w14:paraId="710A1958" w14:textId="77777777" w:rsidR="00056F43" w:rsidRDefault="00056F43" w:rsidP="00056F43">
    <w:pPr>
      <w:pStyle w:val="Kopfzeile"/>
    </w:pPr>
  </w:p>
  <w:p w14:paraId="2B7B27F3" w14:textId="77777777" w:rsidR="00056F43" w:rsidRDefault="00056F43" w:rsidP="00056F43">
    <w:pPr>
      <w:pStyle w:val="Kopfzeile"/>
    </w:pPr>
  </w:p>
  <w:p w14:paraId="2EB86D2B" w14:textId="77777777" w:rsidR="00056F43" w:rsidRPr="001B0226" w:rsidRDefault="00056F43" w:rsidP="00056F43">
    <w:pPr>
      <w:pStyle w:val="Kopfzeil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1AF5"/>
    <w:multiLevelType w:val="hybridMultilevel"/>
    <w:tmpl w:val="F23209B0"/>
    <w:lvl w:ilvl="0" w:tplc="20B628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3A4DA4"/>
    <w:multiLevelType w:val="hybridMultilevel"/>
    <w:tmpl w:val="AE9A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1"/>
    <w:rsid w:val="000110C6"/>
    <w:rsid w:val="00056F43"/>
    <w:rsid w:val="00072A1F"/>
    <w:rsid w:val="00087397"/>
    <w:rsid w:val="00097BF9"/>
    <w:rsid w:val="000A36AF"/>
    <w:rsid w:val="000B2392"/>
    <w:rsid w:val="000F749A"/>
    <w:rsid w:val="00102CBC"/>
    <w:rsid w:val="0012527B"/>
    <w:rsid w:val="00125787"/>
    <w:rsid w:val="00131445"/>
    <w:rsid w:val="00143F29"/>
    <w:rsid w:val="00155435"/>
    <w:rsid w:val="001601DC"/>
    <w:rsid w:val="00160A57"/>
    <w:rsid w:val="00180A0C"/>
    <w:rsid w:val="001E4D7F"/>
    <w:rsid w:val="001E6281"/>
    <w:rsid w:val="00217332"/>
    <w:rsid w:val="002544B7"/>
    <w:rsid w:val="0026524E"/>
    <w:rsid w:val="002912F3"/>
    <w:rsid w:val="002B3DD7"/>
    <w:rsid w:val="002B4776"/>
    <w:rsid w:val="002D5DF5"/>
    <w:rsid w:val="002E6325"/>
    <w:rsid w:val="002E66E3"/>
    <w:rsid w:val="00366A6F"/>
    <w:rsid w:val="00370A8A"/>
    <w:rsid w:val="00385FF5"/>
    <w:rsid w:val="00390815"/>
    <w:rsid w:val="003B697F"/>
    <w:rsid w:val="003C178A"/>
    <w:rsid w:val="003D3B08"/>
    <w:rsid w:val="003E7085"/>
    <w:rsid w:val="0042500F"/>
    <w:rsid w:val="00434749"/>
    <w:rsid w:val="00445C99"/>
    <w:rsid w:val="0047117E"/>
    <w:rsid w:val="004A2C51"/>
    <w:rsid w:val="004A3C8C"/>
    <w:rsid w:val="004B349A"/>
    <w:rsid w:val="004D4371"/>
    <w:rsid w:val="005122F6"/>
    <w:rsid w:val="00535E3B"/>
    <w:rsid w:val="005424B7"/>
    <w:rsid w:val="00557C52"/>
    <w:rsid w:val="00562D6B"/>
    <w:rsid w:val="00563467"/>
    <w:rsid w:val="005959B8"/>
    <w:rsid w:val="005B514E"/>
    <w:rsid w:val="005C1088"/>
    <w:rsid w:val="005F338C"/>
    <w:rsid w:val="0062500A"/>
    <w:rsid w:val="0063581D"/>
    <w:rsid w:val="00647CE5"/>
    <w:rsid w:val="00655D03"/>
    <w:rsid w:val="00671D2B"/>
    <w:rsid w:val="0069771C"/>
    <w:rsid w:val="006A160C"/>
    <w:rsid w:val="006D10B4"/>
    <w:rsid w:val="00706EE1"/>
    <w:rsid w:val="007438A7"/>
    <w:rsid w:val="00753EC0"/>
    <w:rsid w:val="0077586B"/>
    <w:rsid w:val="007A72EB"/>
    <w:rsid w:val="007D386E"/>
    <w:rsid w:val="007E2638"/>
    <w:rsid w:val="007F3F26"/>
    <w:rsid w:val="00807F19"/>
    <w:rsid w:val="008119F6"/>
    <w:rsid w:val="0081514B"/>
    <w:rsid w:val="00853218"/>
    <w:rsid w:val="008620AE"/>
    <w:rsid w:val="00862C08"/>
    <w:rsid w:val="008B338B"/>
    <w:rsid w:val="008C3401"/>
    <w:rsid w:val="008F6454"/>
    <w:rsid w:val="009025F6"/>
    <w:rsid w:val="0093266A"/>
    <w:rsid w:val="00934157"/>
    <w:rsid w:val="0094170F"/>
    <w:rsid w:val="009503B1"/>
    <w:rsid w:val="00964FC6"/>
    <w:rsid w:val="00985D1C"/>
    <w:rsid w:val="00985D72"/>
    <w:rsid w:val="00996042"/>
    <w:rsid w:val="009E23E3"/>
    <w:rsid w:val="00A2490C"/>
    <w:rsid w:val="00A25B1E"/>
    <w:rsid w:val="00A2613A"/>
    <w:rsid w:val="00A51B80"/>
    <w:rsid w:val="00A70C50"/>
    <w:rsid w:val="00A76060"/>
    <w:rsid w:val="00A94845"/>
    <w:rsid w:val="00AC55F1"/>
    <w:rsid w:val="00AD758D"/>
    <w:rsid w:val="00AF6A8D"/>
    <w:rsid w:val="00B07A9C"/>
    <w:rsid w:val="00B247FF"/>
    <w:rsid w:val="00B63688"/>
    <w:rsid w:val="00B705C7"/>
    <w:rsid w:val="00B728B4"/>
    <w:rsid w:val="00B75667"/>
    <w:rsid w:val="00BA26D8"/>
    <w:rsid w:val="00BB4C4F"/>
    <w:rsid w:val="00BB4D85"/>
    <w:rsid w:val="00BC076A"/>
    <w:rsid w:val="00BD1D87"/>
    <w:rsid w:val="00BE7A11"/>
    <w:rsid w:val="00C27CDF"/>
    <w:rsid w:val="00C41CE6"/>
    <w:rsid w:val="00C714BC"/>
    <w:rsid w:val="00C7740A"/>
    <w:rsid w:val="00C8198C"/>
    <w:rsid w:val="00C95967"/>
    <w:rsid w:val="00CE172C"/>
    <w:rsid w:val="00D13BAC"/>
    <w:rsid w:val="00D20781"/>
    <w:rsid w:val="00D21AAD"/>
    <w:rsid w:val="00D428AB"/>
    <w:rsid w:val="00D52473"/>
    <w:rsid w:val="00D62855"/>
    <w:rsid w:val="00DA1FCC"/>
    <w:rsid w:val="00DA5519"/>
    <w:rsid w:val="00DC7BAC"/>
    <w:rsid w:val="00DF3C0B"/>
    <w:rsid w:val="00E22494"/>
    <w:rsid w:val="00E32918"/>
    <w:rsid w:val="00E46F1D"/>
    <w:rsid w:val="00E55FA4"/>
    <w:rsid w:val="00E6766A"/>
    <w:rsid w:val="00E73840"/>
    <w:rsid w:val="00E90D33"/>
    <w:rsid w:val="00E91C53"/>
    <w:rsid w:val="00EA2780"/>
    <w:rsid w:val="00EA41CD"/>
    <w:rsid w:val="00EC1881"/>
    <w:rsid w:val="00ED19B1"/>
    <w:rsid w:val="00EE1BC8"/>
    <w:rsid w:val="00EF54B8"/>
    <w:rsid w:val="00F04859"/>
    <w:rsid w:val="00F05F29"/>
    <w:rsid w:val="00F14B20"/>
    <w:rsid w:val="00F17CBC"/>
    <w:rsid w:val="00F25534"/>
    <w:rsid w:val="00F5339B"/>
    <w:rsid w:val="00F86818"/>
    <w:rsid w:val="00FA262C"/>
    <w:rsid w:val="00FD3FB6"/>
    <w:rsid w:val="00FE1298"/>
    <w:rsid w:val="00FF297A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593693C"/>
  <w15:docId w15:val="{F935256F-73D4-4AB6-B83D-89801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6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042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96042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1445"/>
    <w:rPr>
      <w:b/>
      <w:bCs/>
    </w:rPr>
  </w:style>
  <w:style w:type="paragraph" w:styleId="Listenabsatz">
    <w:name w:val="List Paragraph"/>
    <w:basedOn w:val="Standard"/>
    <w:uiPriority w:val="34"/>
    <w:qFormat/>
    <w:rsid w:val="000110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63467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1E4D7F"/>
  </w:style>
  <w:style w:type="paragraph" w:styleId="Funotentext">
    <w:name w:val="footnote text"/>
    <w:basedOn w:val="Standard"/>
    <w:link w:val="FunotentextZchn"/>
    <w:uiPriority w:val="99"/>
    <w:semiHidden/>
    <w:unhideWhenUsed/>
    <w:rsid w:val="000A36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6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36AF"/>
    <w:rPr>
      <w:vertAlign w:val="superscript"/>
    </w:rPr>
  </w:style>
  <w:style w:type="paragraph" w:customStyle="1" w:styleId="flietext">
    <w:name w:val="_fließtext"/>
    <w:basedOn w:val="Standard"/>
    <w:rsid w:val="000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atzArial">
    <w:name w:val="Blocksatz Arial"/>
    <w:basedOn w:val="Standard"/>
    <w:qFormat/>
    <w:rsid w:val="00EA41CD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p19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rban-plu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%20UrbanPl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BC9C-C782-4067-8AF9-A41BC7A7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UrbanPlus.dotx</Template>
  <TotalTime>0</TotalTime>
  <Pages>7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Droste</cp:lastModifiedBy>
  <cp:revision>2</cp:revision>
  <cp:lastPrinted>2020-02-13T09:20:00Z</cp:lastPrinted>
  <dcterms:created xsi:type="dcterms:W3CDTF">2020-05-13T11:17:00Z</dcterms:created>
  <dcterms:modified xsi:type="dcterms:W3CDTF">2020-05-13T11:17:00Z</dcterms:modified>
</cp:coreProperties>
</file>